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0" w:rsidRPr="00CC4F8F" w:rsidRDefault="00915070" w:rsidP="00CC4F8F">
      <w:pPr>
        <w:shd w:val="clear" w:color="auto" w:fill="FFFFFF"/>
        <w:spacing w:after="0" w:line="420" w:lineRule="atLeast"/>
        <w:ind w:right="180"/>
        <w:outlineLvl w:val="0"/>
        <w:rPr>
          <w:rFonts w:ascii="Helvetica" w:hAnsi="Helvetica" w:cs="Helvetica"/>
          <w:color w:val="1D2129"/>
          <w:kern w:val="36"/>
          <w:sz w:val="30"/>
          <w:szCs w:val="30"/>
          <w:lang w:eastAsia="pl-PL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Białystok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https://virtualrun.com.pl/biegi/bia%C5%82ystok-run-hau-5k/10396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Białystok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5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https://virtualrun.com.pl/biegi/bia%C5%82ystok-run-hau-10k/10397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Bydgoszcz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6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https://virtualrun.com.pl/biegi/bydgoszcz-run-hau-5k/10400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Bydgoszcz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7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https://virtualrun.com.pl/biegi/bydgoszcz-run-hau-10k/10401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Gdańsk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8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https://virtualrun.com.pl/biegi/gda%C5%84sk-run-hau-5k/10402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Gdańsk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9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https://virtualrun.com.pl/biegi/gda%C5%84sk-run-hau-10k/10403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Katowice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0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https://virtualrun.com.pl/biegi/katowice-run-hau-5k/10414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Katowice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1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https://virtualrun.com.pl/biegi/katowice-run-hau-10k/10417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Kielce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2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https://virtualrun.com.pl/biegi/kielce-run-hau-5k/10388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Kielce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3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https://virtualrun.com.pl/biegi/kielce-run-hau-10k/10389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Kraków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https://virtualrun.com.pl/biegi/krak%C3%B3w-run-hau-5k/10390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Kraków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5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https://virtualrun.com.pl/biegi/krak%C3%B3w-run-hau-10k/10391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Lublin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6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https://virtualrun.com.pl/biegi/lublin-run-hau-5k/10394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Lublin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7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https://virtualrun.com.pl/biegi/lublin-run-hau-10k/10395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Łódź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8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https://virtualrun.com.pl/biegi/%C5%82%C3%B3d%C5%BA-run-hau-5k/10415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Łódź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19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https://virtualrun.com.pl/biegi/%C5%82%C3%B3d%C5%BA-run-hau-10k/10416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Olsztyn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0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https://virtualrun.com.pl/biegi/olsztyn-run-hau-5k/10398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Olsztyn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1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https://virtualrun.com.pl/biegi/olsztyn-run-hau-10k/10399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Opole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2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https://virtualrun.com.pl/biegi/opole-run-hau-5k/10412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Opole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3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https://virtualrun.com.pl/biegi/opole-run-hau-10k/10413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Poznań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https://virtualrun.com.pl/biegi/pozna%C5%84-run-hau-5k/10406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Poznań -&gt;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10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5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https://virtualrun.com.pl/biegi/pozna%C5%84-run-hau-10k/10407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Rzeszów -&gt;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Helvetica" w:hAnsi="Helvetica" w:cs="Helvetica"/>
            <w:color w:val="1D2129"/>
            <w:sz w:val="21"/>
            <w:szCs w:val="21"/>
            <w:shd w:val="clear" w:color="auto" w:fill="FFFFFF"/>
          </w:rPr>
          <w:t>5 km</w:t>
        </w:r>
      </w:smartTag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6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https://virtualrun.com.pl/biegi/rzesz%C3%B3w-run-hau-5k/10392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Rzeszów -&gt; 10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7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https://virtualrun.com.pl/biegi/rzesz%C3%B3w-run-hau-10k/10393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Szczecin -&gt; 5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8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https://virtualrun.com.pl/biegi/szczecin-run-hau-5k/10404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Szczecin -&gt; 10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29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https://virtualrun.com.pl/biegi/szczecin-run-hau-10k/10405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Warszawa -&gt; 5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30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https://virtualrun.com.pl/biegi/warszawa-run-hau-5k/10387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Warszawa -&gt; 10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31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https://virtualrun.com.pl/biegi/warszawa-run-hau-10k/10386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Wrocław -&gt; 5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32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https://virtualrun.com.pl/biegi/wroc%C5%82aw-run-hau-5k/10410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Wrocław -&gt; 10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33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https://virtualrun.com.pl/biegi/wroc%C5%82aw-run-hau-10k/10411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Zielona Góra -&gt; 5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34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https://virtualrun.com.pl/biegi/zielona-g%C3%B3ra-run-hau-5k/10408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Zielona Góra -&gt; 10 km </w:t>
      </w:r>
      <w:r>
        <w:rPr>
          <w:rFonts w:ascii="MS Gothic" w:eastAsia="MS Gothic" w:hAnsi="MS Gothic" w:cs="MS Gothic" w:hint="eastAsia"/>
          <w:color w:val="1D2129"/>
          <w:sz w:val="21"/>
          <w:szCs w:val="21"/>
          <w:shd w:val="clear" w:color="auto" w:fill="FFFFFF"/>
        </w:rPr>
        <w:t>➡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️ </w:t>
      </w:r>
      <w:hyperlink r:id="rId35" w:tgtFrame="_blank" w:history="1">
        <w:r>
          <w:rPr>
            <w:rStyle w:val="Hyperlink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https://virtualrun.com.pl/biegi/zielona-g%C3%B3ra-run-hau-10k/10409</w:t>
        </w:r>
      </w:hyperlink>
    </w:p>
    <w:sectPr w:rsidR="00915070" w:rsidRPr="00CC4F8F" w:rsidSect="00FE551B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8F"/>
    <w:rsid w:val="00350B4A"/>
    <w:rsid w:val="003C0F66"/>
    <w:rsid w:val="00537547"/>
    <w:rsid w:val="0074588F"/>
    <w:rsid w:val="007B04FB"/>
    <w:rsid w:val="00915070"/>
    <w:rsid w:val="009426F9"/>
    <w:rsid w:val="00A9557B"/>
    <w:rsid w:val="00AC0C71"/>
    <w:rsid w:val="00CC4F8F"/>
    <w:rsid w:val="00E32E0D"/>
    <w:rsid w:val="00FE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0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4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F8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rsid w:val="00CC4F8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C4F8F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A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run.com.pl/biegi/gda%C5%84sk-run-hau-5k/10402?fbclid=IwAR3Zs0AWLgRioIgsZ9LXYZB0A3DjzhfZpT7kNk-XMoXVi0DBhOOD_oUJXTE" TargetMode="External"/><Relationship Id="rId13" Type="http://schemas.openxmlformats.org/officeDocument/2006/relationships/hyperlink" Target="https://l.facebook.com/l.php?u=https%3A%2F%2Fvirtualrun.com.pl%2Fbiegi%2Fkielce-run-hau-10k%2F10389%3Ffbclid%3DIwAR0-gZY-xByNp9oQis9IGdrBeJxhmc7dp9UKu7ONAMQABvVEzLIQrm1NcvY&amp;h=AT1W-PdjLaXi-xrChgqD5ROGbmfAZKKZgqfou8_G-8pIG-iTNRYfXsLr0tM8GvnsHjJZCm8a2xhe08NRzXumc5hVxInGyZw4H7FgrcuXABvfnynknnYbmD29XGynPKQ74Sxn" TargetMode="External"/><Relationship Id="rId18" Type="http://schemas.openxmlformats.org/officeDocument/2006/relationships/hyperlink" Target="https://l.facebook.com/l.php?u=https%3A%2F%2Fvirtualrun.com.pl%2Fbiegi%2F%25C5%2582%25C3%25B3d%25C5%25BA-run-hau-5k%2F10415%3Ffbclid%3DIwAR25waZp-n-0oPXXir4xXJLhnFpxSeX1ahJJ-s3E-SjKtByLGHB2yDqTgp8&amp;h=AT06q_83i2sQ7ybqIqewFih95b3OZpdOgj6F1vPuXkZ6oS4EfK44Vvi3aDFHGFbdbonSGpZch8ltFsySugy6JqWiWmmllR0FkVgumuz4lo_IOAvxfoP2CLf6Rf3fA5KfNq4o" TargetMode="External"/><Relationship Id="rId26" Type="http://schemas.openxmlformats.org/officeDocument/2006/relationships/hyperlink" Target="https://l.facebook.com/l.php?u=https%3A%2F%2Fvirtualrun.com.pl%2Fbiegi%2Frzesz%25C3%25B3w-run-hau-5k%2F10392%3Ffbclid%3DIwAR0LSTbbzg7Vh7lxCmkUSrXP8B6LyeqgZoE9d1ujxyXAgI5917cVDP_p7Lo&amp;h=AT03O03-7kTYMDp255wbG15j6nUdL7CJPVAjnnOUjVxg5Z8slSJs2XDlvFE1qicueBur2rqdbEDuxj_-z_co5Q3KnXs8Qx513q31ozZwqSa-UnoVcudCUck-YNeGrqzCXzD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virtualrun.com.pl%2Fbiegi%2Folsztyn-run-hau-10k%2F10399%3Ffbclid%3DIwAR0HA2ZIkn42AGuqHmLpqGY0rLZbm5jy42wVnOn-c05dOjS4417i15GIgpg&amp;h=AT1C60Ag1thRX13XR4_VyWW6BrlRIW2DhCrrjRGDK_2n5zrzxNYlmD-x86KN7GwGHtwUnF9D5NB7tdB4r6aPRY2R39Xk8FZ-GPLCXWqGSZjZD77rTCM9t9pJMKVzCjMVurdT" TargetMode="External"/><Relationship Id="rId34" Type="http://schemas.openxmlformats.org/officeDocument/2006/relationships/hyperlink" Target="https://virtualrun.com.pl/biegi/zielona-g%C3%B3ra-run-hau-5k/10408?fbclid=IwAR0WgS8jswEB6ug14NyUOpsZtx4rdZYDpxo26JB9K3wG94HUju_tVEdkB64" TargetMode="External"/><Relationship Id="rId7" Type="http://schemas.openxmlformats.org/officeDocument/2006/relationships/hyperlink" Target="https://virtualrun.com.pl/biegi/bydgoszcz-run-hau-10k/10401?fbclid=IwAR3aaoGgqGWPorNM-dngP2ClwdQ8ZaEdLmzuhaek2fVx9gXAbxf-YHDcStU" TargetMode="External"/><Relationship Id="rId12" Type="http://schemas.openxmlformats.org/officeDocument/2006/relationships/hyperlink" Target="https://l.facebook.com/l.php?u=https%3A%2F%2Fvirtualrun.com.pl%2Fbiegi%2Fkielce-run-hau-5k%2F10388%3Ffbclid%3DIwAR1RxM74DE_7BwCnpRViJLidwxiDIlyU7iAkXKhRfcs39KpDgqT93eMlaq0&amp;h=AT2ZPlBwrvVkagCAxTom0J9xxwXmmz_qqw6sZSuxDy1-sTnKuePUK3zCIKVD3tbCgUEBojaqmBY1YmTcBjEid2uDN1W0d_0U2I9zjJGSj-k0vFtA-jdXCm1oQTrMZgl7zYVr" TargetMode="External"/><Relationship Id="rId17" Type="http://schemas.openxmlformats.org/officeDocument/2006/relationships/hyperlink" Target="https://l.facebook.com/l.php?u=https%3A%2F%2Fvirtualrun.com.pl%2Fbiegi%2Flublin-run-hau-10k%2F10395%3Ffbclid%3DIwAR29QOoUTbIZCd-amBXh1YHt4wNq0L30yEI7kiSsFkB2pXTycHVtnLqrHTs&amp;h=AT1S8VrRg21lYYKKc3LFImEwGXsOOF8aQPuoubbgjZV32jmqXX3JXrLJGMPSfRhnaHT-bKlQS0E7oylQ5G8CEnOX4ehjq7khjSjKrhfTdgAkNLHX5lgPWXkRaoN5ydvtDy8d" TargetMode="External"/><Relationship Id="rId25" Type="http://schemas.openxmlformats.org/officeDocument/2006/relationships/hyperlink" Target="https://l.facebook.com/l.php?u=https%3A%2F%2Fvirtualrun.com.pl%2Fbiegi%2Fpozna%25C5%2584-run-hau-10k%2F10407%3Ffbclid%3DIwAR0W5Ok1q0E3xbuwoc31QC2Ny-3LhTrIP9pt8N977JZ3I1xu_oUwcssGOAk&amp;h=AT3PGsnedMPlOYbVAaha9d0SGcmBAIDCQ1f1jwzojp28BCOIHlSH8UZQDo5fTbzl8ae-p_DPUxfpWuQGUDhAHdMy6k-4PS53FCnrYjqcUvY0qAc5iSoXC3g9_AeijslPjSdF" TargetMode="External"/><Relationship Id="rId33" Type="http://schemas.openxmlformats.org/officeDocument/2006/relationships/hyperlink" Target="https://virtualrun.com.pl/biegi/wroc%C5%82aw-run-hau-10k/10411?fbclid=IwAR0-gZY-xByNp9oQis9IGdrBeJxhmc7dp9UKu7ONAMQABvVEzLIQrm1Ncv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virtualrun.com.pl%2Fbiegi%2Flublin-run-hau-5k%2F10394%3Ffbclid%3DIwAR0-gZY-xByNp9oQis9IGdrBeJxhmc7dp9UKu7ONAMQABvVEzLIQrm1NcvY&amp;h=AT210JZ4KobKst93iq6J-4oVQiiUcS96LTS3TvY_kfqZxrOTFwxDqZIlAI33rHkCFbksL7KXwdaPq0FHGttMhbl9dInWlQw2fkJm68BUnnHUcWuUCQN-5B84eGB1VujZB2NG" TargetMode="External"/><Relationship Id="rId20" Type="http://schemas.openxmlformats.org/officeDocument/2006/relationships/hyperlink" Target="https://l.facebook.com/l.php?u=https%3A%2F%2Fvirtualrun.com.pl%2Fbiegi%2Folsztyn-run-hau-5k%2F10398%3Ffbclid%3DIwAR0W5Ok1q0E3xbuwoc31QC2Ny-3LhTrIP9pt8N977JZ3I1xu_oUwcssGOAk&amp;h=AT0yrMzCLpWYjA5XuOBF0DyF2AOr2QHS5XlUdlvg9s5WlIKFvq-AU8U-MU6HazYUNHebnzRY3RRPBEBJ8gOOlbQqek1_tT3iwK_Eybo2i7d40dhP29GrNNb4jOnp7LcbD-Po" TargetMode="External"/><Relationship Id="rId29" Type="http://schemas.openxmlformats.org/officeDocument/2006/relationships/hyperlink" Target="https://l.facebook.com/l.php?u=https%3A%2F%2Fvirtualrun.com.pl%2Fbiegi%2Fszczecin-run-hau-10k%2F10405%3Ffbclid%3DIwAR0UCNLqNw93W9u7qa-o6_6Oqdqr0U1SglakBhG8qjZMDcSBzMB563gM7Qk&amp;h=AT0OB2OGQh-Qhcn9vwIYdqW_g7UYCWbI7EgMTYDVbX_chuLg72DQEp6xLbpwdPtC1WTvMuR4D7I42MGdFLYCm7Fa4Wap05NQ7jAIBsK6cqyFtLdLQeacTAQQSYdQZzT4NDPF" TargetMode="External"/><Relationship Id="rId1" Type="http://schemas.openxmlformats.org/officeDocument/2006/relationships/styles" Target="styles.xml"/><Relationship Id="rId6" Type="http://schemas.openxmlformats.org/officeDocument/2006/relationships/hyperlink" Target="https://virtualrun.com.pl/biegi/bydgoszcz-run-hau-5k/10400?fbclid=IwAR0ItM0bkdEDe-eoa4feYRCuSPltS1V3EhVu8ZxlpGxnVgbodCyDFC6SOGo" TargetMode="External"/><Relationship Id="rId11" Type="http://schemas.openxmlformats.org/officeDocument/2006/relationships/hyperlink" Target="https://l.facebook.com/l.php?u=https%3A%2F%2Fvirtualrun.com.pl%2Fbiegi%2Fkatowice-run-hau-10k%2F10417%3Ffbclid%3DIwAR1RxM74DE_7BwCnpRViJLidwxiDIlyU7iAkXKhRfcs39KpDgqT93eMlaq0&amp;h=AT01q8dxBNMvDK98aZkBfXaY4SkMxbR1cv3HrCpxL9TkfF6rbdJD4NBBnx5u-9CeYHSdZdFd11UfOqWfLvuAnu2SLOh9kVhTIwIwTq7qtx38IUxoY865GIVgtICdjdhmd2fH" TargetMode="External"/><Relationship Id="rId24" Type="http://schemas.openxmlformats.org/officeDocument/2006/relationships/hyperlink" Target="https://l.facebook.com/l.php?u=https%3A%2F%2Fvirtualrun.com.pl%2Fbiegi%2Fpozna%25C5%2584-run-hau-5k%2F10406%3Ffbclid%3DIwAR3kktFi22OD_nJ0RTjE0wJyk9j3fHF6NQ4EqRKtMgfjzdrcIGOtXxCbt_M&amp;h=AT0PcJthJgIYmKjt0LERpLfjHwB1H2eoPgs0UB9rPhpF2ddVwo5PVkfH9JfoP8oux-fDYPuY9e89FKKruPgv3aWd81UpNoXIkIVw42X5pcj4JFm8EVUeGjTmB1u7yG3c6smT" TargetMode="External"/><Relationship Id="rId32" Type="http://schemas.openxmlformats.org/officeDocument/2006/relationships/hyperlink" Target="https://virtualrun.com.pl/biegi/wroc%C5%82aw-run-hau-5k/10410?fbclid=IwAR1IdRW-6NhllZqMFLpCbjIReybZxhMGC0c7HYOLBGi17zyGiw33wEVxBU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rtualrun.com.pl/biegi/bia%C5%82ystok-run-hau-10k/10397?fbclid=IwAR3WfaomnPsQzkpWB6yzbfMwHokIuYlh0qycVfb59upVs9SMFzk3-1eG35c" TargetMode="External"/><Relationship Id="rId15" Type="http://schemas.openxmlformats.org/officeDocument/2006/relationships/hyperlink" Target="https://l.facebook.com/l.php?u=https%3A%2F%2Fvirtualrun.com.pl%2Fbiegi%2Fkrak%25C3%25B3w-run-hau-10k%2F10391%3Ffbclid%3DIwAR1IdRW-6NhllZqMFLpCbjIReybZxhMGC0c7HYOLBGi17zyGiw33wEVxBUw&amp;h=AT38pYz0YSZ1d0PgfDE9rdujlKHFwtwlzUBVEUSOoRXhRZ8t964QrtXyGMYuAOF0pCZ3xOcmr6LA8jPUOSvGhabfVnBBxnheSW-7U2AJVLytxYHgxc5b7RQH3W15ti7S0Pv-" TargetMode="External"/><Relationship Id="rId23" Type="http://schemas.openxmlformats.org/officeDocument/2006/relationships/hyperlink" Target="https://l.facebook.com/l.php?u=https%3A%2F%2Fvirtualrun.com.pl%2Fbiegi%2Fopole-run-hau-10k%2F10413%3Ffbclid%3DIwAR0HA2ZIkn42AGuqHmLpqGY0rLZbm5jy42wVnOn-c05dOjS4417i15GIgpg&amp;h=AT2Vh4dTchHz_wRNatf-gD3aBk7Qnc97jKO-P3yCY8JoXoNBfxwBF00RsQAQif98p0O43pbVcPonv9HK_5Lh1PTk6IXIcZR_Bv7uQ9Xcf-Y2n9TD8fnPeBxU-B5k_9yWZtGB" TargetMode="External"/><Relationship Id="rId28" Type="http://schemas.openxmlformats.org/officeDocument/2006/relationships/hyperlink" Target="https://virtualrun.com.pl/biegi/szczecin-run-hau-5k/10404?fbclid=IwAR2ypepBmlnhsPYCowKk9S-OfkxKYrHDzTTJgfHwqZaypC4HHL2W4oqnD1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rtualrun.com.pl/biegi/katowice-run-hau-5k/10414?fbclid=IwAR3Qt6LUPImJsKk4VKX6a9R8jfGydZrLHwG1fagYS7YwXPO6zN77p4szKUY" TargetMode="External"/><Relationship Id="rId19" Type="http://schemas.openxmlformats.org/officeDocument/2006/relationships/hyperlink" Target="https://l.facebook.com/l.php?u=https%3A%2F%2Fvirtualrun.com.pl%2Fbiegi%2F%25C5%2582%25C3%25B3d%25C5%25BA-run-hau-10k%2F10416%3Ffbclid%3DIwAR2zicezzaCp67MphQ-QwJM03OfTgAg9L_b61846Wa7q3Ug7ZUMg-bNh90A&amp;h=AT1xE1BOrtLMvpBrwPRd2R_AsVON0l9xGpYAKVzapoVOydQ29S3PpJLNGlOEHkfFa-qAq9wxu0K6aZAvPkWCtqvSUuHqC_Qh4eTKl-PhFtG69Z7ZfqyUp3mDZ1JOvq_Ra6nZ" TargetMode="External"/><Relationship Id="rId31" Type="http://schemas.openxmlformats.org/officeDocument/2006/relationships/hyperlink" Target="https://virtualrun.com.pl/biegi/warszawa-run-hau-10k/10386?fbclid=IwAR29QOoUTbIZCd-amBXh1YHt4wNq0L30yEI7kiSsFkB2pXTycHVtnLqrHTs" TargetMode="External"/><Relationship Id="rId4" Type="http://schemas.openxmlformats.org/officeDocument/2006/relationships/hyperlink" Target="https://virtualrun.com.pl/biegi/bia%C5%82ystok-run-hau-5k/10396?fbclid=IwAR0HA2ZIkn42AGuqHmLpqGY0rLZbm5jy42wVnOn-c05dOjS4417i15GIgpg" TargetMode="External"/><Relationship Id="rId9" Type="http://schemas.openxmlformats.org/officeDocument/2006/relationships/hyperlink" Target="https://l.facebook.com/l.php?u=https%3A%2F%2Fvirtualrun.com.pl%2Fbiegi%2Fgda%25C5%2584sk-run-hau-10k%2F10403%3Ffbclid%3DIwAR2ypepBmlnhsPYCowKk9S-OfkxKYrHDzTTJgfHwqZaypC4HHL2W4oqnD14&amp;h=AT3gJYXKldvlf8NQmSRpRPa0movu7S-wP4ZkYq_m-UmCu1a0Iso_6nLAtlcMegDRkVxPC8bFjriqrLaM3cyaJ4oQYMv65Bi2XdLdNVUBNONxSQOn7ARmJ3k5ZwRTv4E2Liaw" TargetMode="External"/><Relationship Id="rId14" Type="http://schemas.openxmlformats.org/officeDocument/2006/relationships/hyperlink" Target="https://l.facebook.com/l.php?u=https%3A%2F%2Fvirtualrun.com.pl%2Fbiegi%2Fkrak%25C3%25B3w-run-hau-5k%2F10390%3Ffbclid%3DIwAR2IZDZSyhQ5Oc8uhhzVJThHYnciMxil0lXghKXoNOOeBKsEMd1ic_sx4NU&amp;h=AT3vo1iGt9JX_WQh9Y1B3I6j5XF1sxflG5iqEDBO0z4ENnvneaRAzuNY3IWU2cCAGiGLyxf9yRhGsJ46Dkee0UeHMkvfQs2LyslmTNbnIiGqQojovmxLSvZ4Rz7-n_K3PKSI" TargetMode="External"/><Relationship Id="rId22" Type="http://schemas.openxmlformats.org/officeDocument/2006/relationships/hyperlink" Target="https://l.facebook.com/l.php?u=https%3A%2F%2Fvirtualrun.com.pl%2Fbiegi%2Fopole-run-hau-5k%2F10412%3Ffbclid%3DIwAR2zicezzaCp67MphQ-QwJM03OfTgAg9L_b61846Wa7q3Ug7ZUMg-bNh90A&amp;h=AT3nuUDmW5rexAIl6EeI79k5Cnh33GcU-7pGLRES2r9yc-3vosmZgucRSFX2UTKMDewhWzx7D_fccwUWy8z9fGsO67qrbKCutoKNQOXSjzaWezS8-KdfZ11M8yo6WB1cUD8K" TargetMode="External"/><Relationship Id="rId27" Type="http://schemas.openxmlformats.org/officeDocument/2006/relationships/hyperlink" Target="https://l.facebook.com/l.php?u=https%3A%2F%2Fvirtualrun.com.pl%2Fbiegi%2Frzesz%25C3%25B3w-run-hau-10k%2F10393%3Ffbclid%3DIwAR1iAyBrKCrq5P97xuk-XcvQz5ESfSpQqEa7Xxa00AEglVtoLKvhfP_DDjI&amp;h=AT3WWdtMUTwBEbOICXLTUDllKXL3qk3XYE6SzX8PKJ9xMh3k95wMu3nCjWoDzkXOM6_47P7dP-d67UU7aYqSnyZh-EWYXEtXFqzI6dfXZScAHTHgyVH37MOp-n0JDPD-6r-n" TargetMode="External"/><Relationship Id="rId30" Type="http://schemas.openxmlformats.org/officeDocument/2006/relationships/hyperlink" Target="https://virtualrun.com.pl/biegi/warszawa-run-hau-5k/10387?fbclid=IwAR2hGcd5lowZwg8dNS7x6ONcgzPDMOdWwQ4ab05GBadXek39Of_tPytauZo" TargetMode="External"/><Relationship Id="rId35" Type="http://schemas.openxmlformats.org/officeDocument/2006/relationships/hyperlink" Target="https://virtualrun.com.pl/biegi/zielona-g%C3%B3ra-run-hau-10k/10409?fbclid=IwAR34bd9Bnpsrj-l1wskWyjO21H9QSTRgGMxEDTw-lIoLr-7yLg0H2pfvJ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1585</Words>
  <Characters>9513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 -&gt; 5 km ➡️ https://virtualrun</dc:title>
  <dc:subject/>
  <dc:creator>Otawski, Maciej</dc:creator>
  <cp:keywords/>
  <dc:description/>
  <cp:lastModifiedBy>user</cp:lastModifiedBy>
  <cp:revision>2</cp:revision>
  <dcterms:created xsi:type="dcterms:W3CDTF">2019-09-05T18:01:00Z</dcterms:created>
  <dcterms:modified xsi:type="dcterms:W3CDTF">2019-09-05T18:01:00Z</dcterms:modified>
</cp:coreProperties>
</file>