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E1E" w:rsidRDefault="005C6E1E" w:rsidP="00116C36">
      <w:pPr>
        <w:pStyle w:val="normal0"/>
        <w:widowControl w:val="0"/>
        <w:spacing w:after="100"/>
        <w:jc w:val="center"/>
        <w:outlineLvl w:val="0"/>
        <w:rPr>
          <w:b/>
          <w:color w:val="444444"/>
          <w:sz w:val="48"/>
          <w:szCs w:val="48"/>
        </w:rPr>
      </w:pPr>
      <w:r>
        <w:rPr>
          <w:b/>
          <w:color w:val="444444"/>
          <w:sz w:val="48"/>
          <w:szCs w:val="48"/>
        </w:rPr>
        <w:t xml:space="preserve">REGULAMIN </w:t>
      </w:r>
    </w:p>
    <w:p w:rsidR="005C6E1E" w:rsidRDefault="005C6E1E">
      <w:pPr>
        <w:pStyle w:val="normal0"/>
        <w:widowControl w:val="0"/>
        <w:spacing w:after="100"/>
        <w:jc w:val="center"/>
        <w:rPr>
          <w:b/>
          <w:color w:val="CC4125"/>
          <w:sz w:val="48"/>
          <w:szCs w:val="48"/>
        </w:rPr>
      </w:pPr>
    </w:p>
    <w:p w:rsidR="005C6E1E" w:rsidRDefault="005C6E1E">
      <w:pPr>
        <w:pStyle w:val="normal0"/>
        <w:widowControl w:val="0"/>
        <w:spacing w:after="100"/>
        <w:jc w:val="center"/>
        <w:rPr>
          <w:b/>
          <w:color w:val="CC4125"/>
          <w:sz w:val="48"/>
          <w:szCs w:val="48"/>
        </w:rPr>
      </w:pPr>
      <w:r>
        <w:rPr>
          <w:b/>
          <w:color w:val="CC4125"/>
          <w:sz w:val="48"/>
          <w:szCs w:val="48"/>
        </w:rPr>
        <w:t xml:space="preserve">IV BIEGU​ ​OTWARTYCH​ ​SERC​ ​                         ​08.02.2020 r.  - Ruda Śląska </w:t>
      </w:r>
    </w:p>
    <w:p w:rsidR="005C6E1E" w:rsidRDefault="005C6E1E">
      <w:pPr>
        <w:pStyle w:val="normal0"/>
        <w:widowControl w:val="0"/>
        <w:spacing w:after="100"/>
        <w:rPr>
          <w:b/>
          <w:color w:val="444444"/>
          <w:sz w:val="20"/>
          <w:szCs w:val="20"/>
        </w:rPr>
      </w:pPr>
    </w:p>
    <w:p w:rsidR="005C6E1E" w:rsidRDefault="005C6E1E" w:rsidP="00116C36">
      <w:pPr>
        <w:pStyle w:val="normal0"/>
        <w:widowControl w:val="0"/>
        <w:spacing w:after="100"/>
        <w:outlineLvl w:val="0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>ORGANIZATOR:</w:t>
      </w:r>
    </w:p>
    <w:p w:rsidR="005C6E1E" w:rsidRDefault="005C6E1E" w:rsidP="00116C36">
      <w:pPr>
        <w:pStyle w:val="normal0"/>
        <w:widowControl w:val="0"/>
        <w:spacing w:after="100"/>
        <w:outlineLvl w:val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​ ​STOWARZYSZENIE​ ​„OTWARTE​ ​SERCA”​ ​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UL.​ ​SYGIETYŃSKIEGO​ ​6 41-710   RUDA ŚLĄSKA </w:t>
      </w:r>
    </w:p>
    <w:p w:rsidR="005C6E1E" w:rsidRDefault="005C6E1E" w:rsidP="00116C36">
      <w:pPr>
        <w:pStyle w:val="normal0"/>
        <w:widowControl w:val="0"/>
        <w:spacing w:after="100"/>
        <w:outlineLvl w:val="0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>WYKONAWCA :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1.​ ​ELŻBIETA​ ​KIERZEK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2.​ ​PATRYCJA GĘBORA</w:t>
      </w:r>
    </w:p>
    <w:p w:rsidR="005C6E1E" w:rsidRDefault="005C6E1E" w:rsidP="00116C36">
      <w:pPr>
        <w:pStyle w:val="normal0"/>
        <w:widowControl w:val="0"/>
        <w:spacing w:after="100"/>
        <w:outlineLvl w:val="0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>CEL :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1.​ ​Bieg​ ​charytatywny​ ​na​ ​rzecz​ ​podopiecznych​ ​ ​Stowarzyszenia​ ​”Otwarte​ ​Serca”​ ​w​ ​Rudzie Śląskiej​ ​.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2.​ ​Zwrócenie​ ​uwagi​ ​na​ ​potrzeby​ ​dzieci​ ​i​ ​młodzieży​ ​niepełnosprawnej​ ​.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3.​ ​Upowszechnienie​ ​biegania​  i marszu  NW  ​jako​ ​najprostszej​ ​formy​ ​ruchu.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4.​ ​Promocja​ ​aktywności​ ​fizycznej​ ​ ​wśród​ ​dzieci,​ ​młodzieży​ ​i​ ​dorosłych​ ​na​ ​świeżym​ ​powietrzu​ ​.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5.​ ​Aktywizacja​ ​środowiska​ ​lokalnego​ ​oraz​ ​integracja​ ​ich​ ​z​ ​osobami​ ​ ​niepełnosprawnymi​ ​.</w:t>
      </w:r>
    </w:p>
    <w:p w:rsidR="005C6E1E" w:rsidRDefault="005C6E1E" w:rsidP="00116C36">
      <w:pPr>
        <w:pStyle w:val="normal0"/>
        <w:widowControl w:val="0"/>
        <w:spacing w:after="100"/>
        <w:outlineLvl w:val="0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>TERMIN​ ​I​ ​MIEJSCE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1.​ ​Bieg​ ​odbędzie​ ​się​ 08.02.2020 ​r.​ ​roku​ ​w​ ​Rudzie​ ​Śląskiej​ ​-​ ​Wirku​ ​przy​ ​Szkole​ ​Podstawowej​ ​nr. 12​ ​Specjalnej​ ​im.św.Łukasza​ ​ ​przy​ ​ul.​ ​Sygietyńskiego​ ​6​ ​.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2.​ ​Bieg​ ​organizowany​ ​będzie​ ​na​ ​trzech​ ​ ​dystansach​ ​:​ ​główny​ ​5​ ​km​ ​oraz​ ​dwa​ ​biegi​ ​integracyjne: rodzinny​ ​na​ ​300​ ​m​ ​oraz​ ​specjalny​ ​“​wyścig​ ​wózków”​ ​dla​ ​​podopiecznych ​ ​z​ ​opiekunami​ ​100 m.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3.​ ​Biuro​ ​zawodów​ ​czynne​ ​w​ ​dniu​ ​zawodów​ ​będzie​ ​w​ ​godzinach​ ​8:00​ ​-​ ​10:15.</w:t>
      </w:r>
    </w:p>
    <w:p w:rsidR="005C6E1E" w:rsidRDefault="005C6E1E">
      <w:pPr>
        <w:pStyle w:val="normal0"/>
        <w:widowControl w:val="0"/>
        <w:spacing w:after="100"/>
        <w:rPr>
          <w:b/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4.​ ​Start​ ​</w:t>
      </w:r>
      <w:r>
        <w:rPr>
          <w:b/>
          <w:color w:val="444444"/>
          <w:sz w:val="20"/>
          <w:szCs w:val="20"/>
        </w:rPr>
        <w:t xml:space="preserve">wyścigu​ ​z​ ​wózków ​o​ ​10:30,​ ​rodzinnego​ ​o​ ​10:40,​ główny i marsz NW na 5 km z podziałem zwycięzców na panów i panie​ ​o​ ​godz.​11:00.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5.​ ​W​ ​biegu​ ​głównym​ ​limit​ ​czasu​ ​ustala​ ​się​ ​na​ ​1​ ​h​ ​i​ ​15​ ​min,​ ​w​ ​pozostałych​ ​brak​ ​limitu​ ​czasu.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6.​ ​Start​ ​i​ ​meta​ ​biegów​ ​na​ ​obu​ ​dystansach​ ​zlokalizowana​ ​będzie​ ​w​ ​okolicy​ ​biura​ ​zawodów.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7.​ ​Pomiar​ ​czasu​ ​w​ ​biegu​ i marszu  NW  ​na​ ​5 km​ ​-​ ​​ręczny,​  ​pozostałe​ ​biegi​ ​wg​ ​kolejności​ ​na​ ​mecie​ ​.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>TRASA</w:t>
      </w:r>
      <w:r>
        <w:rPr>
          <w:color w:val="444444"/>
          <w:sz w:val="20"/>
          <w:szCs w:val="20"/>
        </w:rPr>
        <w:tab/>
        <w:t>:</w:t>
      </w: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1. Pętla 2,5 km  km o łagodnym profilu wiedzie przez dzielnicę Rudy Śląskiej - Wirek , w 50 % drogą asfaltową oraz 50  % drogą szutrową. </w:t>
      </w: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2. ​Trasa​ ​będzie​ ​oznakowana​ ​taśmami​ ​i​ ​zabezpieczona​ ​przez​ ​wolontariuszy oraz Straż Miejską 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3. Trasa nie posiada atestu PLZA.</w:t>
      </w:r>
    </w:p>
    <w:p w:rsidR="005C6E1E" w:rsidRDefault="005C6E1E" w:rsidP="00116C36">
      <w:pPr>
        <w:pStyle w:val="normal0"/>
        <w:widowControl w:val="0"/>
        <w:spacing w:after="100"/>
        <w:outlineLvl w:val="0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>ZASADY​ ​UCZESTNICTWA: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1.​ ​W​ ​biegu​ ​głównym​ ​ ​może​ ​wziąć​ ​udział​ ​osoba,​ ​która​ ​najpóźniej​ ​w​ ​dniu​ ​rozgrywania​ ​imprezy ukończyła​ ​16​ ​lat.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2.​ ​Osoby​ ​niepełnoletnie​ ​mogą​ ​wziąć​ ​udział​ ​w​ ​imprezie​ ​tylko​ ​za​ ​pisemna​ ​zgodą​ ​opiekuna prawnego​ ​(dostępne​ ​na​ ​stronie​ ​zawodów i w biurze zawodów ).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3.​ ​Wszyscy​ ​zawodnicy​ ​startujący​ ​​muszą​ ​zostać zweryfikowani​ ​w​ ​Biurze​ ​Zawodów,​ ​które​ ​będzie​ ​mieścić​ ​się ​w​ ​siedzibie​ ​Szkoły​ ​Podstawowej​ nr. 12 Specjalnej​ ​ ​w​ ​Rudzie​ ​Śląskiej​ ul. Sygietyńskiego 6  w Rudzie  Śląskiej  - dzielnica Wirek..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4.​ ​Odbiór​ ​pakietów​ ​startowych​ ​w​ ​biurze​ ​zawodów​ ​w​ ​godzinach​ ​od​ ​8.00​ ​do​ ​10:15.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5.​ ​Warunkiem​ ​dopuszczenia​ ​zawodnika​ ​ ​do​ ​startu​ ​w​ ​imprezie​ ​jest​ ​złożenie​ ​własnoręcznie podpisanego​ ​oświadczenia​ ​w​ ​dniu​ ​imprezy​ ​wraz​ ​z​ ​okazaniem​ ​dokumentu​ ​tożsamości​ ​celem weryfikacji​ ​.Dotyczy​ ​ ​to​ ​także​ ​uczestników​ ​biegu​ ​rodzinnego​ ​oraz​ ​wyścigu​ ​wózków. Podpisanie oświadczenia, jest równoznaczne z akceptacją regulaminu II Biegu Otwartych Serc .</w:t>
      </w: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  <w:t xml:space="preserve"> </w:t>
      </w:r>
      <w:r>
        <w:rPr>
          <w:color w:val="444444"/>
          <w:sz w:val="20"/>
          <w:szCs w:val="20"/>
        </w:rPr>
        <w:tab/>
        <w:t xml:space="preserve"> </w:t>
      </w:r>
      <w:r>
        <w:rPr>
          <w:color w:val="444444"/>
          <w:sz w:val="20"/>
          <w:szCs w:val="20"/>
        </w:rPr>
        <w:tab/>
        <w:t xml:space="preserve"> </w:t>
      </w: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Uczestnik startuje wyłącznie na własną odpowiedzialność i ponosi związane z tym ryzyko. Wszyscy Uczestnicy przyjmują do wiadomości , że udział w biegu wiąże się z wysiłkiem fizycznym i pociąga za sobą naturalne ryzyko i zagrożenie wypadkami , możliwość odniesienia obrażeń ciała i urazów fizycznych ( w tym śmierci ) , a także szkód i strat o charakterze majątkowym. Wszelkie pytania , wątpliwości należy zgłaszać bezpośrednio do organizatora .</w:t>
      </w:r>
    </w:p>
    <w:p w:rsidR="005C6E1E" w:rsidRDefault="005C6E1E" w:rsidP="00116C36">
      <w:pPr>
        <w:pStyle w:val="normal0"/>
        <w:widowControl w:val="0"/>
        <w:spacing w:after="100"/>
        <w:outlineLvl w:val="0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>ZGŁOSZENIA: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1.​ ​Zgłoszenia​ ​do​ ​biegu​ ​głównego​ i NW, biegu​ ​rodzinnego ​ ​oraz​ ​wyścig​ ​wózków​ odbędą się ​przez​ ​formularze​, dostępne na stronie </w:t>
      </w:r>
      <w:hyperlink r:id="rId4">
        <w:r>
          <w:rPr>
            <w:color w:val="1155CC"/>
            <w:sz w:val="20"/>
            <w:szCs w:val="20"/>
            <w:u w:val="single"/>
          </w:rPr>
          <w:t>www.elektronicznezapisy.pl</w:t>
        </w:r>
      </w:hyperlink>
      <w:r>
        <w:rPr>
          <w:color w:val="444444"/>
          <w:sz w:val="20"/>
          <w:szCs w:val="20"/>
        </w:rPr>
        <w:t xml:space="preserve">   do​ ​dnia​</w:t>
      </w:r>
      <w:r>
        <w:rPr>
          <w:b/>
          <w:color w:val="444444"/>
          <w:sz w:val="20"/>
          <w:szCs w:val="20"/>
        </w:rPr>
        <w:t xml:space="preserve"> ​05.02.2020 </w:t>
      </w:r>
      <w:r>
        <w:rPr>
          <w:color w:val="444444"/>
          <w:sz w:val="20"/>
          <w:szCs w:val="20"/>
        </w:rPr>
        <w:t>r. Do​ ​biegu​ ​rodzinnego​ ​mogą​ ​się​ ​zgłosić​ ​jako​ ​jedna​ ​“drużyna“​ ​maksymalnie​ ​2​ ​osoby​ ​dorosłe​ ​z​ ​ ​2 dzieci​,​ jako dziecko traktowana jest także osoba “niepełnosprawna “ ( do wglądu w biurze - legitymacja ) ​do​ ​“wyścigu​ ​ ​wózków​ ​ ​“​ - 1​ ​dziecko​ ​na​ ​wózku​ ​inwalidzkim​ ​/ rehaliblitacyjnym​ ​ ​i​ ​ ​1​ ​opiekun​ ​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2.​ ​W​ ​dniu​ ​08.02.2020 r.​ ​dokonanie​ ​rejestracji​ ​na​ ​wszystkie​ ​biegi​ ​będzie​ ​możliwe​ ​najpóźniej​ ​do godziny​ ​10.15​ ​pod​ ​warunkiem​, że​ ​będą​ ​jeszcze​ ​miejsca​ ​na​ ​liście​ ​startowej​ ​. </w:t>
      </w:r>
    </w:p>
    <w:p w:rsidR="005C6E1E" w:rsidRDefault="005C6E1E">
      <w:pPr>
        <w:pStyle w:val="normal0"/>
        <w:widowControl w:val="0"/>
        <w:spacing w:after="100"/>
        <w:rPr>
          <w:b/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3.​ ​Opłata​ ​startowa​ ​za​ ​udział​ ​w​</w:t>
      </w:r>
      <w:r>
        <w:rPr>
          <w:b/>
          <w:color w:val="444444"/>
          <w:sz w:val="20"/>
          <w:szCs w:val="20"/>
        </w:rPr>
        <w:t xml:space="preserve"> ​biegu​ ​głównym​  i marszu NW ​na​ ​dystansie​ ​5 ​ ​km​ ​wynosi​ ​​40 zł. d</w:t>
      </w:r>
      <w:r>
        <w:rPr>
          <w:color w:val="444444"/>
          <w:sz w:val="20"/>
          <w:szCs w:val="20"/>
        </w:rPr>
        <w:t xml:space="preserve">o dnia </w:t>
      </w:r>
      <w:r>
        <w:rPr>
          <w:b/>
          <w:color w:val="444444"/>
          <w:sz w:val="20"/>
          <w:szCs w:val="20"/>
        </w:rPr>
        <w:t>05.02.2020 r, w  dniu  biegu 08.02.2020 r. w biurze zawodów 50 zł.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4.​ ​Opłata​ ​za​ ​udział​ ​w​ ​biegu​ ​rodzinnym​ ​wynosi​ ​25 ​zł​ ​za​ ​drużynę​ ​(​ ​rodzice​ ​i​ ​dzieci​ ​)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5. Opłata​ ​za​ ​udział​ ​w​ ​biegu​ ​“wyścig​ ​wózków​ ​“​ ​nie​ ​jest​ ​pobierana​ ​.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6.​ ​Opłatę​ ​startową​ ​należy​ ​dokonać​ ​na​ ​konto: ​ ​ ​ ​</w:t>
      </w:r>
    </w:p>
    <w:p w:rsidR="005C6E1E" w:rsidRDefault="005C6E1E">
      <w:pPr>
        <w:pStyle w:val="normal0"/>
        <w:widowControl w:val="0"/>
        <w:spacing w:after="100"/>
        <w:rPr>
          <w:b/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​ ​ ​Stowarzyszenie​ ​„Otwarte​ ​Serca”​ ​w​ ​Rudzie​ ​Śląskiej ​ ​ ​ ​</w:t>
      </w:r>
      <w:r>
        <w:rPr>
          <w:b/>
          <w:color w:val="444444"/>
          <w:sz w:val="20"/>
          <w:szCs w:val="20"/>
        </w:rPr>
        <w:t>​</w:t>
      </w:r>
    </w:p>
    <w:p w:rsidR="005C6E1E" w:rsidRDefault="005C6E1E">
      <w:pPr>
        <w:pStyle w:val="normal0"/>
        <w:widowControl w:val="0"/>
        <w:spacing w:after="100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 xml:space="preserve"> ​(PKO) ​ ​88​ ​1020​ ​2401​ ​0000​ ​0502​ ​0175​ ​3268 w​ ​tytule​  ​“opłata za bieg  ( nazwa biegu )  imię i nazwisko ​“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7.​ ​Każdy​ ​uczestnik​ ​jest​ ​zobowiązany​ ​do​ ​wniesienia​ ​opłaty​ ​startowej​ ​w​ ​ciągu​ ​5​ ​dni​ ​od​ ​momentu dokonania​ ​zgłoszenia​ ​do​ ​biegu.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8. ​Opłata​ ​raz​ ​uiszczona​ ​nie​ ​podlega​ ​zwrotowi.​ ​Nie​ ​ma​ ​możliwości​ ​przeniesienia​ ​raz​ ​wniesionej opłaty​ ​na​ ​innego​ ​uczestnika,​ ​bez​ ​wyraźniej​ ​zgody​ ​Organizatora​ ​.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9. ​Organizator​ ​nie​ ​wystawia​ ​faktury​ ​VAT​ ​za​ ​udział​ ​w​ ​imprezie.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10.​ ​​W​ ​ramach​ ​opłaty​ ​startowej​ ​pierwsze​ ​200​ ​uczestników​ ​biegu głównego​ i marszu NW otrzyma​ ​:​ ​numer startowy,​ ​medal​ ​pamiątkowy​ ​na​ ​mecie,​ ​drobne​ ​upominki​,​ ​​ ​ciepły​ ​ ​posiłek​ ​ na mecie .</w:t>
      </w:r>
    </w:p>
    <w:p w:rsidR="005C6E1E" w:rsidRDefault="005C6E1E">
      <w:pPr>
        <w:pStyle w:val="normal0"/>
        <w:widowControl w:val="0"/>
        <w:spacing w:after="100"/>
        <w:rPr>
          <w:b/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11.​ ​Organizator​ ​określa​ ​limit​ ​na​ ​biegu​</w:t>
      </w:r>
      <w:r>
        <w:rPr>
          <w:b/>
          <w:color w:val="444444"/>
          <w:sz w:val="20"/>
          <w:szCs w:val="20"/>
        </w:rPr>
        <w:t xml:space="preserve"> ​“​wyścig​ ​wózków​ ​“​ ​do​ ​8​ ​uczestników​ ​(​ ​dziecko​ ​i opiekun)​ ​oraz​ ​limit​ ​25  ​“drużyn”​ ​w​ ​biegu​ ​rodzinnym.</w:t>
      </w:r>
    </w:p>
    <w:p w:rsidR="005C6E1E" w:rsidRDefault="005C6E1E" w:rsidP="00116C36">
      <w:pPr>
        <w:pStyle w:val="normal0"/>
        <w:widowControl w:val="0"/>
        <w:spacing w:after="100"/>
        <w:outlineLvl w:val="0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>NAGRODY: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1.​ ​Pierwsze​ ​trzy​ ​miejsca​ ​w​ ​podziale​ ​na​ ​kobiety​ ​i​ ​mężczyźni​ ​otrzymują​  dodatkowo ​statuetkę​ ​oraz​ ​nagrody rzeczowe.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2.​ ​Pierwsze​ ​3​ ​miejsca​ ​w​ ​biegu​ ​rodzinnym​ ​oraz​ ​wszyscy​ ​uczestnicy​ ​“wyścigu​ ​wózków’​ ​otrzymają medale,​ ​pamiątkowe​ ​dyplomy​ ​i​ ​nagrody​ ​rzeczowe​.</w:t>
      </w:r>
    </w:p>
    <w:p w:rsidR="005C6E1E" w:rsidRDefault="005C6E1E" w:rsidP="00116C36">
      <w:pPr>
        <w:pStyle w:val="normal0"/>
        <w:widowControl w:val="0"/>
        <w:spacing w:after="100"/>
        <w:outlineLvl w:val="0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>OCHRONA​ ​DANYCH​ ​OSOBOWYCH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1.​ ​Dane​ ​osobowe​ ​uczestników​ ​będą​ ​przetwarzane​ ​w​ ​celach​ ​przeprowadzenia​ ​biegu,​ ​wyłonienia zwycięzcy​ ​i​ ​przyznania,​ ​wydania,​ ​odbioru​ ​nagrody.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2.​</w:t>
      </w:r>
      <w:r>
        <w:rPr>
          <w:color w:val="444444"/>
          <w:sz w:val="20"/>
          <w:szCs w:val="20"/>
          <w:highlight w:val="white"/>
        </w:rPr>
        <w:t>Wyrażam zgodę na wykorzystywanie danych osobowych zawartych na karcie zgłoszeniowej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zawodów, wyłonienia zwycięzców i odbioru nagród (cel przetwarzania). Przetwarzanie danych, obejmuje także publikację wizerunku zawodnika, imienia i nazwiska wraz z nazwą miejscowości, w której zamieszkuje, jego kategorię wiekową, rok urodzenia, płeć, nazwę teamu/klubu, uzyskany podczas zawodów wynik – w każdy sposób, w jaki publikowana lub rozpowszechniana będzie taka informacja dla potrzeb organizacji zawodów</w:t>
      </w:r>
      <w:r>
        <w:rPr>
          <w:rFonts w:ascii="Times New Roman" w:hAnsi="Times New Roman" w:cs="Times New Roman"/>
          <w:color w:val="444444"/>
          <w:sz w:val="24"/>
          <w:szCs w:val="24"/>
          <w:highlight w:val="white"/>
        </w:rPr>
        <w:t>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3.​ ​Przetwarzanie​ ​danych,​ ​o​ ​których​ ​mowa​ ​w​ ​ustępie​ ​1​ ​niniejszego​ ​paragrafu​ ​w​ ​związku​ ​z udziałem​ ​w​ ​biegu​ ​obejmuje​ ​także​ ​publikację​ ​imienia​ ​i​ ​nazwiska​ ​uczestnika​ ​wraz​ ​z​ ​miejscowością, w​ ​której​ ​zamieszkuje.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4.​ ​Uczestnik​ ​ma​ ​prawo​ ​do​ ​wglądu​ ​do​ ​swoich​ ​danych​ ​osobowych​ ​oraz​ ​ich​ ​poprawiania.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5.​ ​Wszystkie​ ​informacje​ ​dotyczące​ ​uczestników​ ​uzyskane​ ​przez​ ​organizatora​ ​i​ ​zawarte​ ​w formularzu​ ​startowym​ ​zostaną​ ​zapisane​ ​w​ ​sposób​ ​elektroniczny​ ​i​ ​w​ ​każdym​ ​wypadku​ ​będą wykorzystywane​ ​zgodnie​ ​z​ ​ustawą​ ​o​ ​ochronie​ ​danych​ ​osobowych​ ​z​ ​dnia​ ​29​ ​sierpnia​ ​1997r., dziennik​ ​ustaw​ ​nr​ ​133,​ ​poza​ ​883.​ ​Organizator​ ​nie​ ​będzie​ ​ujawniał​ ​tych​ ​informacji​ ​żadnym osobom​ ​trzecim.</w:t>
      </w:r>
    </w:p>
    <w:p w:rsidR="005C6E1E" w:rsidRDefault="005C6E1E" w:rsidP="00116C36">
      <w:pPr>
        <w:pStyle w:val="normal0"/>
        <w:widowControl w:val="0"/>
        <w:spacing w:after="100"/>
        <w:outlineLvl w:val="0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>POSTANOWIENIA​ ​KOŃCOWE: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1.​ ​Wszystkich​ ​uczestników​ ​biegu​ ​obowiązuje​ ​niniejszy​ ​regulamin.W przypadku naruszenia zasad regulaminu oraz niesportowego zachowania na trasie w przypadku konkurencji biegu głównego oraz NW możliwa jest dyskwalifikacja zawodnika 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2.​ ​Każdy​ ​uczestnik​ ​biegu​ ​zobowiązany​ ​jest​ ​do​ ​umieszczenia​ ​numeru​ ​startowego​ ​z​ ​przodu,​ ​na wysokości​ ​klatki​ ​piersiowej 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3.​ ​Organizator​ ​zapewnia​ ​wolontariuszy​ ​na​ ​trasie​ ​i​ ​opiekę​ ​przedmedyczną​ ​na​ ​mecie​ ​biegu.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4.Organizator​ ​zapewnia​ ​depozyt​ ​ ​w​ ​biurze​ ​zawodów​ ​ ​i​ ​toalety​, nie​ ​odpowiada​ ​za​ ​rzeczy​ ​zgubione​ ​w​ ​trakcie​ ​imprezy.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6.​ ​Wiążąca​ ​i​ ​ostateczna​ ​interpretacja​ ​niniejszego​ ​regulaminu​ ​należy​ ​do​ ​Organizatora.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7.​ ​W​ ​sprawach​ ​nieujętych​ ​regulaminem​ ​rozstrzyga​ ​Organizator.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8. Organizator zastrzega możliwość zmiany regulaminu  w wyjątkowych  przypadkach o czym poinformuje  na stronie biegu oraz dodatkowo zapisanych uczestników. </w:t>
      </w:r>
    </w:p>
    <w:p w:rsidR="005C6E1E" w:rsidRDefault="005C6E1E">
      <w:pPr>
        <w:pStyle w:val="normal0"/>
        <w:widowControl w:val="0"/>
        <w:spacing w:after="10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9.Organizator​ ​ ​imprezy​ ​zastrzega​ ​możliwość​ ​skrócenia​ ​biegu​ ​głównego​ ​do​ ​jednej​ ​pętli​ ​ ​ ​w  przypadku​ ​bardzo​ ​trudnych​ ​warunków​ ​pogodowych​ ​(​ ​lód​ ​na​ ​trasie,​ ​śnieżyca​ ​ ​)​ ​mogących zagrażać​ ​zdrowiu​ ​i​ ​bezpieczeństwu​ ​uczestników​ ​.</w:t>
      </w:r>
    </w:p>
    <w:p w:rsidR="005C6E1E" w:rsidRDefault="005C6E1E">
      <w:pPr>
        <w:pStyle w:val="normal0"/>
        <w:widowControl w:val="0"/>
        <w:spacing w:after="10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10.​ ​ ​Kontakt​ ​:​ Elżbieta Kierzek tel. 691 233 337, Patrycja Gębora tel. 697 667 855            otwarteserca2016@gmail.com​ ​,​ ​</w:t>
      </w:r>
      <w:hyperlink r:id="rId5">
        <w:r>
          <w:rPr>
            <w:color w:val="1155CC"/>
            <w:sz w:val="20"/>
            <w:szCs w:val="20"/>
            <w:u w:val="single"/>
          </w:rPr>
          <w:t>www.-bieg-otwartychserc-rsl.blogspot.com</w:t>
        </w:r>
      </w:hyperlink>
    </w:p>
    <w:p w:rsidR="005C6E1E" w:rsidRDefault="005C6E1E">
      <w:pPr>
        <w:pStyle w:val="normal0"/>
        <w:widowControl w:val="0"/>
        <w:spacing w:after="100"/>
        <w:rPr>
          <w:color w:val="434343"/>
          <w:sz w:val="20"/>
          <w:szCs w:val="20"/>
        </w:rPr>
      </w:pPr>
    </w:p>
    <w:p w:rsidR="005C6E1E" w:rsidRDefault="005C6E1E">
      <w:pPr>
        <w:pStyle w:val="normal0"/>
        <w:widowControl w:val="0"/>
        <w:spacing w:after="100"/>
        <w:rPr>
          <w:color w:val="434343"/>
          <w:sz w:val="20"/>
          <w:szCs w:val="20"/>
        </w:rPr>
      </w:pPr>
    </w:p>
    <w:p w:rsidR="005C6E1E" w:rsidRDefault="005C6E1E">
      <w:pPr>
        <w:pStyle w:val="normal0"/>
        <w:widowControl w:val="0"/>
        <w:spacing w:after="100"/>
        <w:jc w:val="right"/>
        <w:rPr>
          <w:color w:val="434343"/>
          <w:sz w:val="20"/>
          <w:szCs w:val="20"/>
        </w:rPr>
      </w:pPr>
    </w:p>
    <w:p w:rsidR="005C6E1E" w:rsidRDefault="005C6E1E" w:rsidP="00116C36">
      <w:pPr>
        <w:pStyle w:val="normal0"/>
        <w:widowControl w:val="0"/>
        <w:spacing w:after="100"/>
        <w:jc w:val="right"/>
        <w:outlineLvl w:val="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 Elżbieta Kierzek </w:t>
      </w:r>
    </w:p>
    <w:p w:rsidR="005C6E1E" w:rsidRDefault="005C6E1E">
      <w:pPr>
        <w:pStyle w:val="normal0"/>
        <w:widowControl w:val="0"/>
        <w:spacing w:after="100"/>
        <w:jc w:val="right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Prezes Stowarzyszenia </w:t>
      </w:r>
    </w:p>
    <w:p w:rsidR="005C6E1E" w:rsidRDefault="005C6E1E">
      <w:pPr>
        <w:pStyle w:val="normal0"/>
        <w:widowControl w:val="0"/>
        <w:spacing w:after="100"/>
        <w:jc w:val="right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“Otwarte Serca”</w:t>
      </w:r>
    </w:p>
    <w:p w:rsidR="005C6E1E" w:rsidRDefault="005C6E1E">
      <w:pPr>
        <w:pStyle w:val="normal0"/>
        <w:widowControl w:val="0"/>
        <w:spacing w:after="100"/>
        <w:jc w:val="right"/>
        <w:rPr>
          <w:color w:val="434343"/>
          <w:sz w:val="20"/>
          <w:szCs w:val="20"/>
        </w:rPr>
      </w:pPr>
    </w:p>
    <w:p w:rsidR="005C6E1E" w:rsidRDefault="005C6E1E" w:rsidP="00116C36">
      <w:pPr>
        <w:pStyle w:val="normal0"/>
        <w:widowControl w:val="0"/>
        <w:spacing w:after="100"/>
        <w:jc w:val="right"/>
        <w:outlineLvl w:val="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Patrycja Gębora</w:t>
      </w:r>
    </w:p>
    <w:p w:rsidR="005C6E1E" w:rsidRDefault="005C6E1E">
      <w:pPr>
        <w:pStyle w:val="normal0"/>
        <w:widowControl w:val="0"/>
        <w:spacing w:after="100"/>
        <w:jc w:val="right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Wiceprezes Zarządu Stowarzyszenia </w:t>
      </w:r>
    </w:p>
    <w:p w:rsidR="005C6E1E" w:rsidRDefault="005C6E1E">
      <w:pPr>
        <w:pStyle w:val="normal0"/>
        <w:widowControl w:val="0"/>
        <w:spacing w:after="100"/>
        <w:jc w:val="right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“Otwarte Serca”</w:t>
      </w:r>
    </w:p>
    <w:p w:rsidR="005C6E1E" w:rsidRDefault="005C6E1E">
      <w:pPr>
        <w:pStyle w:val="normal0"/>
        <w:widowControl w:val="0"/>
        <w:spacing w:after="100"/>
        <w:jc w:val="right"/>
        <w:rPr>
          <w:color w:val="434343"/>
          <w:sz w:val="20"/>
          <w:szCs w:val="20"/>
        </w:rPr>
      </w:pPr>
    </w:p>
    <w:p w:rsidR="005C6E1E" w:rsidRDefault="005C6E1E">
      <w:pPr>
        <w:pStyle w:val="normal0"/>
        <w:widowControl w:val="0"/>
        <w:spacing w:after="100"/>
        <w:rPr>
          <w:color w:val="434343"/>
          <w:sz w:val="20"/>
          <w:szCs w:val="20"/>
        </w:rPr>
      </w:pPr>
    </w:p>
    <w:p w:rsidR="005C6E1E" w:rsidRDefault="005C6E1E">
      <w:pPr>
        <w:pStyle w:val="normal0"/>
        <w:widowControl w:val="0"/>
        <w:spacing w:after="100"/>
        <w:rPr>
          <w:color w:val="434343"/>
          <w:sz w:val="20"/>
          <w:szCs w:val="20"/>
        </w:rPr>
      </w:pPr>
    </w:p>
    <w:p w:rsidR="005C6E1E" w:rsidRDefault="005C6E1E">
      <w:pPr>
        <w:pStyle w:val="normal0"/>
      </w:pPr>
    </w:p>
    <w:sectPr w:rsidR="005C6E1E" w:rsidSect="00724B65">
      <w:pgSz w:w="11906" w:h="16838"/>
      <w:pgMar w:top="1077" w:right="708" w:bottom="1258" w:left="85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B65"/>
    <w:rsid w:val="00116C36"/>
    <w:rsid w:val="005C6E1E"/>
    <w:rsid w:val="00724B65"/>
    <w:rsid w:val="00B53973"/>
    <w:rsid w:val="00D1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24B6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24B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24B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24B6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24B6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24B6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E5A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E5A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E5A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E5A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E5A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E5A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724B65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724B6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5E5A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24B6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75E5A"/>
    <w:rPr>
      <w:rFonts w:asciiTheme="majorHAnsi" w:eastAsiaTheme="majorEastAsia" w:hAnsiTheme="majorHAnsi" w:cstheme="majorBidi"/>
      <w:sz w:val="24"/>
      <w:szCs w:val="24"/>
      <w:lang/>
    </w:rPr>
  </w:style>
  <w:style w:type="paragraph" w:styleId="DocumentMap">
    <w:name w:val="Document Map"/>
    <w:basedOn w:val="Normal"/>
    <w:link w:val="DocumentMapChar"/>
    <w:uiPriority w:val="99"/>
    <w:semiHidden/>
    <w:rsid w:val="00116C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5E5A"/>
    <w:rPr>
      <w:rFonts w:ascii="Times New Roman" w:hAnsi="Times New Roman"/>
      <w:sz w:val="0"/>
      <w:szCs w:val="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http://www.elektronicznezapis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1420</Words>
  <Characters>8521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</dc:title>
  <dc:subject/>
  <dc:creator/>
  <cp:keywords/>
  <dc:description/>
  <cp:lastModifiedBy>August</cp:lastModifiedBy>
  <cp:revision>2</cp:revision>
  <dcterms:created xsi:type="dcterms:W3CDTF">2019-10-16T20:33:00Z</dcterms:created>
  <dcterms:modified xsi:type="dcterms:W3CDTF">2019-10-16T20:33:00Z</dcterms:modified>
</cp:coreProperties>
</file>