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0C" w:rsidRDefault="003E6F0C" w:rsidP="0011651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5pt;height:33.75pt" fillcolor="red">
            <v:shadow color="#868686"/>
            <v:textpath style="font-family:&quot;Arial Black&quot;;v-text-kern:t" trim="t" fitpath="t" string="11 PRZEŁAJOWE MISTRZOSTWA  SZCZECINA STRABAG 2012"/>
          </v:shape>
        </w:pict>
      </w:r>
    </w:p>
    <w:p w:rsidR="003E6F0C" w:rsidRDefault="003E6F0C"/>
    <w:p w:rsidR="003E6F0C" w:rsidRPr="00E03D71" w:rsidRDefault="003E6F0C" w:rsidP="00E03D71">
      <w:pPr>
        <w:jc w:val="center"/>
        <w:rPr>
          <w:b/>
          <w:u w:val="single"/>
        </w:rPr>
      </w:pPr>
      <w:r w:rsidRPr="00E03D71">
        <w:rPr>
          <w:b/>
          <w:u w:val="single"/>
        </w:rPr>
        <w:t>KLASYFIKACJA GENERALNA</w:t>
      </w:r>
    </w:p>
    <w:p w:rsidR="003E6F0C" w:rsidRDefault="003E6F0C" w:rsidP="00E9622F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566"/>
        <w:gridCol w:w="2796"/>
        <w:gridCol w:w="616"/>
        <w:gridCol w:w="3773"/>
        <w:gridCol w:w="720"/>
        <w:gridCol w:w="817"/>
      </w:tblGrid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Zblewski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Bytów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27:16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Wirkus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Lipnica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27:20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Zbigniew Kalinowski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 Ósemka 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27:43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Saniewski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 Ósemka 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29:15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Pokrzywiński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Zakłady Chemiczne 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29:38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Łukasz Maciejski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Szczecin   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29:50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Edyta Rybacka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Hermes Gryfino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31:00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Tomasz Waszczuk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31:18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M-7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Tadeusz Skalski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Tytan 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31:20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M-8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Meinar Ortind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32:05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M-9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Otworowska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Ironman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32:08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Szych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Ruchowa Akademia Zdrowia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32:25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M-10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Juszczyk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32:29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Kocoń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32:40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Włodarek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Ruchowa Akademia Zdrowia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32:42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Krzysztof  Plesner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33:09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Maciej Kukla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33:10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Pluta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Hermes Gryfino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33:25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Valborg Heinesen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33:40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Wiśniewski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33:55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Kucharek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M-17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Marzec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M-18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 Ochota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34:14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M-19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Cybulski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RUN TEAM Piła 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34:17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M-20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Adamczyk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34:22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Prabucki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 Ósemka 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34:42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Gajewski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MOW Trzebież 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34:50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Łużyński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 Ósemka 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35:00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Frasoński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35:02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Szymczak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35:04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Żywicki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Pionier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35:09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M-27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Tadeusz Plata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35:12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M-28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Przemysław Nowicki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35:14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M-29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Piotr Paduch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35:35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M-30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Langiewicz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35:46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M-31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Monika Zemla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Myślibórz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35:52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Adam Zastawa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36:30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M-32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Marek Pomirko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36:34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M-33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Kajetan Tyrk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36:36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M-34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Rybicki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37:02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M-35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Henryk Stachowicz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37:21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M-36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Jacek Żmuda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37:30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M-37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Janiszewski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SZWLA Stargard Szczeciński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37:40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M-38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Sebastian Miszuk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Saint Gobain 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37:47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M-39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Wołowicz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37:51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M-40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Skwarna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Myślibórz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38:03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Pieczyński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Kotowicz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38:17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Zbigniew  Borciuch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Piotr Zaborniak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38:26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Wioletta Murawska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38:27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Maliszewski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Ruchowa Akademia Zdrowia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38:30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Czesław Wiśniewski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38:39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M-47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Sławomir Kacperski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Orkan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38:46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M-48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Tomasz Guzikowski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39:02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M-49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Mateusz Krawczyk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 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ZUT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39:13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M-50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Kroehnke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39:18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M-51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Gładysz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39:19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M-52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Ulicz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PSP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39:26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M-53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Wojciech Plewik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39:33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M-54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Burek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39:38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M-55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Nuszkiewicz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39:45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M-56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Sałdan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 Ósemka 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39:52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K-7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Szarmach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M-57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Kazimierz Ciechanowski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40:06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M-58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Kwiatkowska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40:15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K-8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Bieńkowski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MOW Trzebież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40:35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M-59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Piotr Milczarski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40:46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M-60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Henryka Skalska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Tytan 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40:47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K-9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Władysław Chmielowiec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41:01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M-61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Jerzy Aleksander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41:06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M-62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Zięba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41:09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M-63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Mielniczuk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41:14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M-64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Szkolnicka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41:18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K-10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Bogusław Celiński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41:22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M-65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Ireneusz Aleksander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41:30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M-66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Lech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41:36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M-67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Foltynowicz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41:40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M-68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 Jaksina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41:53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M-69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Markus Fajer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 Szczecińska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41:54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M-70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Kacper Bandkowski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42:06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M-71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Łukasz Sutor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42:28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M-72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Gruszka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42:38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M-73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Zbigniew Hryń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42:39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M-74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Łabisz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42:42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M-75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Mazurkiewicz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 Ósemka 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42:46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Królikowski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42:46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M-76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 Dąbrowski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42:55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M-77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Baranowski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MOW Trzebież 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43:08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M-78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Witold Pomirko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43:11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M-79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Zblewski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Bytów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43:14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M-80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Henryk Lipski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43:15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M-81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Kosakowska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43:48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Hrymajło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43:49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M-82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Gajos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43:56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M83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Wegners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Ścieżka Biegowa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44:01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M-84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Kaniewski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44:09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M-85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Ryszard Lebowski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Team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44:10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M-86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Małgorzata Bandkowska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44:18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Łukasz Szambelan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44:27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M-87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Leszek Domański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PUM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44:28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M-88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Wierzbicki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44:45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M-89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Bartłomiej Koliński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45:03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M-90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Pokrzywińska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 Ósemka 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45:33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Mirosław Rożuk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45:42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M-91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Władysław Królikowski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45:49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M-92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Kaczyński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1970 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46:14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M-93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Łukasz Bogatko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47:24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M-94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Bay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47:38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M-95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Mirosław Kaglik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Ruchowa Akademia Zdrowia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49:50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M-96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Łużyńska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UKL Ósemka Police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50:07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K-15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Patryk Bafler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MOW Trzebież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53:01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M-97 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Bronisław Maciuszko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1934 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Maratończyk 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53:38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M-98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Edyta Stanasiuk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Okonek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53:48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K-16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Henryk Maciejewski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SZWLA Stargard Szczeciński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54:16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M-99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Jurczyk-Lech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Szczecin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54:46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K-17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Łukasz Gałgan 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MOW Trzebież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60:23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M-100</w:t>
            </w:r>
          </w:p>
        </w:tc>
      </w:tr>
      <w:tr w:rsidR="003E6F0C" w:rsidTr="00E03D71">
        <w:tc>
          <w:tcPr>
            <w:tcW w:w="566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279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Skrzypski</w:t>
            </w:r>
          </w:p>
        </w:tc>
        <w:tc>
          <w:tcPr>
            <w:tcW w:w="616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3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MOW Trzebież</w:t>
            </w:r>
          </w:p>
        </w:tc>
        <w:tc>
          <w:tcPr>
            <w:tcW w:w="720" w:type="dxa"/>
          </w:tcPr>
          <w:p w:rsidR="003E6F0C" w:rsidRDefault="003E6F0C" w:rsidP="00E96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60:23</w:t>
            </w:r>
          </w:p>
        </w:tc>
        <w:tc>
          <w:tcPr>
            <w:tcW w:w="817" w:type="dxa"/>
          </w:tcPr>
          <w:p w:rsidR="003E6F0C" w:rsidRDefault="003E6F0C" w:rsidP="00E03D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M-101</w:t>
            </w:r>
          </w:p>
        </w:tc>
      </w:tr>
    </w:tbl>
    <w:p w:rsidR="003E6F0C" w:rsidRDefault="003E6F0C" w:rsidP="00E9622F">
      <w:pPr>
        <w:jc w:val="both"/>
        <w:rPr>
          <w:sz w:val="20"/>
          <w:szCs w:val="20"/>
        </w:rPr>
      </w:pPr>
    </w:p>
    <w:p w:rsidR="003E6F0C" w:rsidRPr="00E03D71" w:rsidRDefault="003E6F0C" w:rsidP="00E9622F">
      <w:pPr>
        <w:rPr>
          <w:i/>
          <w:sz w:val="20"/>
          <w:szCs w:val="20"/>
        </w:rPr>
      </w:pPr>
      <w:r w:rsidRPr="00E03D71">
        <w:rPr>
          <w:i/>
          <w:sz w:val="20"/>
          <w:szCs w:val="20"/>
        </w:rPr>
        <w:t>© Maratończyk Szczecin.</w:t>
      </w:r>
    </w:p>
    <w:sectPr w:rsidR="003E6F0C" w:rsidRPr="00E03D71" w:rsidSect="003E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22F"/>
    <w:rsid w:val="00056F2E"/>
    <w:rsid w:val="00116515"/>
    <w:rsid w:val="0027136D"/>
    <w:rsid w:val="00274B84"/>
    <w:rsid w:val="003E6F0C"/>
    <w:rsid w:val="00456521"/>
    <w:rsid w:val="00546A0A"/>
    <w:rsid w:val="0056142A"/>
    <w:rsid w:val="005E0DDC"/>
    <w:rsid w:val="006E2114"/>
    <w:rsid w:val="00766A04"/>
    <w:rsid w:val="00876511"/>
    <w:rsid w:val="00984930"/>
    <w:rsid w:val="00B0583F"/>
    <w:rsid w:val="00D6264F"/>
    <w:rsid w:val="00D755A9"/>
    <w:rsid w:val="00E03D71"/>
    <w:rsid w:val="00E74A8E"/>
    <w:rsid w:val="00E9622F"/>
    <w:rsid w:val="00EC6559"/>
    <w:rsid w:val="00F41D12"/>
    <w:rsid w:val="00F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62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888</Words>
  <Characters>5334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Zbigniew</dc:creator>
  <cp:keywords/>
  <dc:description/>
  <cp:lastModifiedBy>Zbigniew</cp:lastModifiedBy>
  <cp:revision>2</cp:revision>
  <dcterms:created xsi:type="dcterms:W3CDTF">2012-04-06T14:51:00Z</dcterms:created>
  <dcterms:modified xsi:type="dcterms:W3CDTF">2012-04-06T14:51:00Z</dcterms:modified>
</cp:coreProperties>
</file>